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C" w:rsidRDefault="00DE421C">
      <w:pPr>
        <w:pStyle w:val="Heading4"/>
        <w:jc w:val="center"/>
        <w:rPr>
          <w:sz w:val="32"/>
          <w:szCs w:val="32"/>
        </w:rPr>
      </w:pPr>
      <w:r>
        <w:rPr>
          <w:sz w:val="32"/>
          <w:szCs w:val="32"/>
        </w:rPr>
        <w:t>FELVÉTELI ADATLAP</w:t>
      </w:r>
    </w:p>
    <w:p w:rsidR="00DE421C" w:rsidRDefault="00DE421C"/>
    <w:tbl>
      <w:tblPr>
        <w:tblW w:w="942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DE421C" w:rsidRPr="00F46246">
        <w:tc>
          <w:tcPr>
            <w:tcW w:w="9426" w:type="dxa"/>
          </w:tcPr>
          <w:p w:rsidR="00DE421C" w:rsidRPr="00F46246" w:rsidRDefault="00DE421C" w:rsidP="00FE0754">
            <w:pPr>
              <w:snapToGrid w:val="0"/>
              <w:ind w:right="565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 xml:space="preserve">A gyermek neve: </w:t>
            </w:r>
          </w:p>
          <w:p w:rsidR="00DE421C" w:rsidRPr="00F46246" w:rsidRDefault="00DE421C" w:rsidP="00FE0754">
            <w:pPr>
              <w:snapToGrid w:val="0"/>
              <w:ind w:right="565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A gyermek lakóhelye:</w:t>
            </w:r>
          </w:p>
          <w:p w:rsidR="00DE421C" w:rsidRPr="00F46246" w:rsidRDefault="00DE421C" w:rsidP="00FE0754">
            <w:pPr>
              <w:snapToGrid w:val="0"/>
              <w:ind w:right="565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A gyermek tartózkodási helye:</w:t>
            </w:r>
          </w:p>
          <w:p w:rsidR="00DE421C" w:rsidRPr="00F46246" w:rsidRDefault="00DE421C" w:rsidP="00FE0754">
            <w:pPr>
              <w:ind w:right="565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 xml:space="preserve">Anyja születési neve: </w:t>
            </w:r>
          </w:p>
          <w:p w:rsidR="00DE421C" w:rsidRPr="00F46246" w:rsidRDefault="00DE421C" w:rsidP="00FE0754">
            <w:pPr>
              <w:ind w:right="565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 xml:space="preserve">Születési hely, idő: </w:t>
            </w:r>
          </w:p>
          <w:p w:rsidR="00DE421C" w:rsidRPr="00F46246" w:rsidRDefault="00DE421C" w:rsidP="00FE0754">
            <w:pPr>
              <w:ind w:right="565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 xml:space="preserve">Társadalombiztosítási azonosító jele: </w:t>
            </w:r>
          </w:p>
          <w:p w:rsidR="00DE421C" w:rsidRPr="00F46246" w:rsidRDefault="00DE421C" w:rsidP="00FE0754">
            <w:pPr>
              <w:ind w:right="565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OM azonosítója:</w:t>
            </w:r>
          </w:p>
          <w:p w:rsidR="00DE421C" w:rsidRPr="00F46246" w:rsidRDefault="00DE421C" w:rsidP="00FE0754">
            <w:pPr>
              <w:ind w:right="565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Személyazonosító ig. szám:</w:t>
            </w:r>
          </w:p>
        </w:tc>
      </w:tr>
    </w:tbl>
    <w:p w:rsidR="00DE421C" w:rsidRDefault="00DE421C">
      <w:pPr>
        <w:ind w:right="565"/>
        <w:rPr>
          <w:b/>
          <w:bCs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208"/>
        <w:gridCol w:w="3600"/>
      </w:tblGrid>
      <w:tr w:rsidR="00DE421C" w:rsidRPr="00F46246">
        <w:tc>
          <w:tcPr>
            <w:tcW w:w="2622" w:type="dxa"/>
          </w:tcPr>
          <w:p w:rsidR="00DE421C" w:rsidRPr="00F46246" w:rsidRDefault="00DE421C" w:rsidP="00FE0754">
            <w:pPr>
              <w:snapToGrid w:val="0"/>
              <w:ind w:right="565"/>
              <w:jc w:val="center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Szülők</w:t>
            </w:r>
          </w:p>
        </w:tc>
        <w:tc>
          <w:tcPr>
            <w:tcW w:w="3208" w:type="dxa"/>
          </w:tcPr>
          <w:p w:rsidR="00DE421C" w:rsidRPr="00F46246" w:rsidRDefault="00DE421C" w:rsidP="00FE0754">
            <w:pPr>
              <w:snapToGrid w:val="0"/>
              <w:ind w:right="565"/>
              <w:jc w:val="center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Anya</w:t>
            </w:r>
          </w:p>
        </w:tc>
        <w:tc>
          <w:tcPr>
            <w:tcW w:w="3600" w:type="dxa"/>
          </w:tcPr>
          <w:p w:rsidR="00DE421C" w:rsidRPr="00F46246" w:rsidRDefault="00DE421C" w:rsidP="00FE0754">
            <w:pPr>
              <w:snapToGrid w:val="0"/>
              <w:ind w:right="565"/>
              <w:jc w:val="center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Apa</w:t>
            </w:r>
          </w:p>
        </w:tc>
      </w:tr>
      <w:tr w:rsidR="00DE421C" w:rsidRPr="00F46246">
        <w:tc>
          <w:tcPr>
            <w:tcW w:w="2622" w:type="dxa"/>
          </w:tcPr>
          <w:p w:rsidR="00DE421C" w:rsidRPr="00F46246" w:rsidRDefault="00DE421C" w:rsidP="00FE0754">
            <w:pPr>
              <w:pStyle w:val="BodyText"/>
              <w:snapToGrid w:val="0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 xml:space="preserve">Név: </w:t>
            </w:r>
          </w:p>
          <w:p w:rsidR="00DE421C" w:rsidRPr="00F46246" w:rsidRDefault="00DE421C" w:rsidP="00FE0754">
            <w:pPr>
              <w:pStyle w:val="BodyText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Szül. hely, idő:</w:t>
            </w:r>
          </w:p>
          <w:p w:rsidR="00DE421C" w:rsidRPr="00F46246" w:rsidRDefault="00DE421C" w:rsidP="00FE0754">
            <w:pPr>
              <w:pStyle w:val="BodyText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 xml:space="preserve">Anyja neve: </w:t>
            </w:r>
          </w:p>
          <w:p w:rsidR="00DE421C" w:rsidRPr="00F46246" w:rsidRDefault="00DE421C" w:rsidP="00FE0754">
            <w:pPr>
              <w:ind w:right="565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Családi állapot:</w:t>
            </w:r>
          </w:p>
          <w:p w:rsidR="00DE421C" w:rsidRPr="00F46246" w:rsidRDefault="00DE421C" w:rsidP="00FE0754">
            <w:pPr>
              <w:ind w:right="565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 xml:space="preserve">Lakóhely: </w:t>
            </w:r>
          </w:p>
          <w:p w:rsidR="00DE421C" w:rsidRPr="00F46246" w:rsidRDefault="00DE421C" w:rsidP="00FE0754">
            <w:pPr>
              <w:ind w:right="213"/>
              <w:jc w:val="both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Tartózkodási hely:</w:t>
            </w:r>
          </w:p>
          <w:p w:rsidR="00DE421C" w:rsidRPr="00F46246" w:rsidRDefault="00DE421C" w:rsidP="00FE0754">
            <w:pPr>
              <w:ind w:right="213"/>
              <w:jc w:val="both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Email:</w:t>
            </w:r>
          </w:p>
          <w:p w:rsidR="00DE421C" w:rsidRPr="00F46246" w:rsidRDefault="00DE421C" w:rsidP="00FE0754">
            <w:pPr>
              <w:ind w:right="565"/>
              <w:jc w:val="both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Munkahely:</w:t>
            </w:r>
          </w:p>
          <w:p w:rsidR="00DE421C" w:rsidRPr="00F46246" w:rsidRDefault="00DE421C" w:rsidP="00FE0754">
            <w:pPr>
              <w:ind w:right="565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Foglalkozás:</w:t>
            </w:r>
          </w:p>
          <w:p w:rsidR="00DE421C" w:rsidRPr="00F46246" w:rsidRDefault="00DE421C" w:rsidP="00FE0754">
            <w:pPr>
              <w:ind w:right="565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 xml:space="preserve">Iskolai végz.: </w:t>
            </w:r>
          </w:p>
          <w:p w:rsidR="00DE421C" w:rsidRPr="00F46246" w:rsidRDefault="00DE421C" w:rsidP="00FE0754">
            <w:pPr>
              <w:ind w:right="565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>Telefonszámok:</w:t>
            </w:r>
          </w:p>
        </w:tc>
        <w:tc>
          <w:tcPr>
            <w:tcW w:w="3208" w:type="dxa"/>
          </w:tcPr>
          <w:p w:rsidR="00DE421C" w:rsidRPr="00F46246" w:rsidRDefault="00DE421C" w:rsidP="00FE0754">
            <w:pPr>
              <w:snapToGrid w:val="0"/>
              <w:ind w:right="161"/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</w:tcPr>
          <w:p w:rsidR="00DE421C" w:rsidRPr="00F46246" w:rsidRDefault="00DE421C" w:rsidP="00FE0754">
            <w:pPr>
              <w:rPr>
                <w:sz w:val="26"/>
                <w:szCs w:val="26"/>
              </w:rPr>
            </w:pPr>
            <w:r w:rsidRPr="00F46246">
              <w:rPr>
                <w:sz w:val="26"/>
                <w:szCs w:val="26"/>
              </w:rPr>
              <w:t xml:space="preserve"> </w:t>
            </w:r>
          </w:p>
          <w:p w:rsidR="00DE421C" w:rsidRPr="00F46246" w:rsidRDefault="00DE421C" w:rsidP="00FE0754">
            <w:pPr>
              <w:rPr>
                <w:sz w:val="26"/>
                <w:szCs w:val="26"/>
              </w:rPr>
            </w:pPr>
          </w:p>
        </w:tc>
      </w:tr>
    </w:tbl>
    <w:p w:rsidR="00DE421C" w:rsidRDefault="00DE421C">
      <w:pPr>
        <w:ind w:right="565"/>
        <w:rPr>
          <w:b/>
          <w:bCs/>
        </w:rPr>
      </w:pPr>
    </w:p>
    <w:p w:rsidR="00DE421C" w:rsidRPr="00D65E66" w:rsidRDefault="00DE421C" w:rsidP="00F46246">
      <w:pPr>
        <w:pStyle w:val="BodyTex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Kér</w:t>
      </w:r>
      <w:r w:rsidRPr="00D65E66">
        <w:rPr>
          <w:b/>
          <w:bCs/>
          <w:i/>
          <w:iCs/>
        </w:rPr>
        <w:t>dőív a gyermek megismeréséhez</w:t>
      </w:r>
      <w:bookmarkStart w:id="0" w:name="_GoBack"/>
      <w:bookmarkEnd w:id="0"/>
    </w:p>
    <w:p w:rsidR="00DE421C" w:rsidRDefault="00DE421C">
      <w:pPr>
        <w:pStyle w:val="BodyTex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E421C" w:rsidRPr="00D65E66">
        <w:trPr>
          <w:trHeight w:val="857"/>
        </w:trPr>
        <w:tc>
          <w:tcPr>
            <w:tcW w:w="9778" w:type="dxa"/>
          </w:tcPr>
          <w:p w:rsidR="00DE421C" w:rsidRDefault="00DE421C" w:rsidP="00AF69B4">
            <w:pPr>
              <w:pStyle w:val="BodyText"/>
              <w:ind w:right="0"/>
            </w:pPr>
            <w:r w:rsidRPr="00D65E66">
              <w:t>Testvérei neve és születési ideje:</w:t>
            </w:r>
            <w:r>
              <w:t xml:space="preserve"> </w:t>
            </w:r>
          </w:p>
          <w:p w:rsidR="00DE421C" w:rsidRDefault="00DE421C" w:rsidP="00636E2A">
            <w:pPr>
              <w:pStyle w:val="BodyText"/>
              <w:ind w:right="0"/>
            </w:pPr>
          </w:p>
          <w:p w:rsidR="00DE421C" w:rsidRDefault="00DE421C" w:rsidP="00636E2A">
            <w:pPr>
              <w:pStyle w:val="BodyText"/>
              <w:ind w:right="0"/>
            </w:pPr>
          </w:p>
          <w:p w:rsidR="00DE421C" w:rsidRPr="00D65E66" w:rsidRDefault="00DE421C" w:rsidP="00636E2A">
            <w:pPr>
              <w:pStyle w:val="BodyText"/>
              <w:ind w:right="0"/>
            </w:pPr>
          </w:p>
        </w:tc>
      </w:tr>
      <w:tr w:rsidR="00DE421C" w:rsidRPr="00D65E66">
        <w:tc>
          <w:tcPr>
            <w:tcW w:w="9778" w:type="dxa"/>
          </w:tcPr>
          <w:p w:rsidR="00DE421C" w:rsidRPr="005101BB" w:rsidRDefault="00DE421C" w:rsidP="00AF69B4">
            <w:pPr>
              <w:pStyle w:val="BodyText"/>
              <w:ind w:right="0"/>
              <w:rPr>
                <w:b/>
                <w:bCs/>
              </w:rPr>
            </w:pPr>
            <w:r w:rsidRPr="005101BB">
              <w:rPr>
                <w:b/>
                <w:bCs/>
              </w:rPr>
              <w:t>Mióta és hová jár/járt közösségbe (bölcsőde, óvoda, családi napközi neve, címe)?</w:t>
            </w:r>
          </w:p>
          <w:p w:rsidR="00DE421C" w:rsidRDefault="00DE421C" w:rsidP="00AF69B4">
            <w:pPr>
              <w:pStyle w:val="BodyText"/>
              <w:ind w:right="0"/>
            </w:pPr>
          </w:p>
          <w:p w:rsidR="00DE421C" w:rsidRDefault="00DE421C" w:rsidP="00AF69B4">
            <w:pPr>
              <w:pStyle w:val="BodyText"/>
              <w:ind w:right="0"/>
            </w:pPr>
          </w:p>
          <w:p w:rsidR="00DE421C" w:rsidRPr="00D65E66" w:rsidRDefault="00DE421C" w:rsidP="00AF69B4">
            <w:pPr>
              <w:pStyle w:val="BodyText"/>
              <w:ind w:right="0"/>
            </w:pPr>
          </w:p>
        </w:tc>
      </w:tr>
      <w:tr w:rsidR="00DE421C" w:rsidRPr="00D65E66">
        <w:tc>
          <w:tcPr>
            <w:tcW w:w="9778" w:type="dxa"/>
          </w:tcPr>
          <w:p w:rsidR="00DE421C" w:rsidRDefault="00DE421C" w:rsidP="00636E2A">
            <w:pPr>
              <w:pStyle w:val="BodyText"/>
              <w:ind w:right="0"/>
            </w:pPr>
            <w:r>
              <w:t xml:space="preserve">Készült-e vélemény a gyermekről a nevelési tanácsadóban vagy más szakember, intézmény által?   </w:t>
            </w:r>
          </w:p>
          <w:p w:rsidR="00DE421C" w:rsidRDefault="00DE421C" w:rsidP="00636E2A">
            <w:pPr>
              <w:pStyle w:val="BodyText"/>
              <w:ind w:right="0"/>
            </w:pPr>
          </w:p>
          <w:p w:rsidR="00DE421C" w:rsidRDefault="00DE421C" w:rsidP="00636E2A">
            <w:pPr>
              <w:pStyle w:val="BodyText"/>
              <w:ind w:right="0"/>
            </w:pPr>
          </w:p>
          <w:p w:rsidR="00DE421C" w:rsidRPr="00D65E66" w:rsidRDefault="00DE421C" w:rsidP="00636E2A">
            <w:pPr>
              <w:pStyle w:val="BodyText"/>
              <w:ind w:right="0"/>
            </w:pPr>
          </w:p>
        </w:tc>
      </w:tr>
      <w:tr w:rsidR="00DE421C" w:rsidRPr="00D65E66">
        <w:tc>
          <w:tcPr>
            <w:tcW w:w="9778" w:type="dxa"/>
          </w:tcPr>
          <w:p w:rsidR="00DE421C" w:rsidRDefault="00DE421C" w:rsidP="00AF69B4">
            <w:pPr>
              <w:pStyle w:val="BodyText"/>
              <w:ind w:right="0"/>
            </w:pPr>
            <w:r>
              <w:t>Miért szeretné, ha gyermeke a Vitamaxi iskola-előkészítő csoportba járna?</w:t>
            </w:r>
          </w:p>
          <w:p w:rsidR="00DE421C" w:rsidRDefault="00DE421C" w:rsidP="00AF69B4">
            <w:pPr>
              <w:pStyle w:val="BodyText"/>
              <w:ind w:right="0"/>
            </w:pPr>
          </w:p>
          <w:p w:rsidR="00DE421C" w:rsidRDefault="00DE421C" w:rsidP="00636E2A">
            <w:pPr>
              <w:pStyle w:val="BodyText"/>
              <w:ind w:right="0"/>
            </w:pPr>
          </w:p>
          <w:p w:rsidR="00DE421C" w:rsidRPr="00D65E66" w:rsidRDefault="00DE421C" w:rsidP="00636E2A">
            <w:pPr>
              <w:pStyle w:val="BodyText"/>
              <w:ind w:right="0"/>
            </w:pPr>
            <w: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DE421C" w:rsidRPr="00D65E66">
        <w:tc>
          <w:tcPr>
            <w:tcW w:w="9778" w:type="dxa"/>
          </w:tcPr>
          <w:p w:rsidR="00DE421C" w:rsidRDefault="00DE421C" w:rsidP="00AF69B4">
            <w:pPr>
              <w:pStyle w:val="BodyText"/>
              <w:ind w:right="0"/>
            </w:pPr>
            <w:r>
              <w:t xml:space="preserve">Jár-e gyermeke rendszeresen szakemberhez (logopédus, mozgásterapeuta, pszichológus, fejlesztőpedagógus, egyéb)? </w:t>
            </w:r>
          </w:p>
          <w:p w:rsidR="00DE421C" w:rsidRDefault="00DE421C" w:rsidP="00AF69B4">
            <w:pPr>
              <w:pStyle w:val="BodyText"/>
              <w:ind w:right="0"/>
            </w:pPr>
          </w:p>
          <w:p w:rsidR="00DE421C" w:rsidRDefault="00DE421C" w:rsidP="00636E2A">
            <w:pPr>
              <w:pStyle w:val="BodyText"/>
              <w:ind w:right="0"/>
            </w:pPr>
          </w:p>
          <w:p w:rsidR="00DE421C" w:rsidRPr="00D65E66" w:rsidRDefault="00DE421C" w:rsidP="00636E2A">
            <w:pPr>
              <w:pStyle w:val="BodyText"/>
              <w:ind w:right="0"/>
            </w:pPr>
          </w:p>
        </w:tc>
      </w:tr>
    </w:tbl>
    <w:p w:rsidR="00DE421C" w:rsidRDefault="00DE421C">
      <w:pPr>
        <w:pStyle w:val="BodyText"/>
      </w:pPr>
    </w:p>
    <w:p w:rsidR="00DE421C" w:rsidRDefault="00DE421C">
      <w:pPr>
        <w:pStyle w:val="BodyText"/>
      </w:pPr>
    </w:p>
    <w:p w:rsidR="00DE421C" w:rsidRDefault="00DE421C">
      <w:pPr>
        <w:pStyle w:val="BodyText"/>
      </w:pPr>
    </w:p>
    <w:p w:rsidR="00DE421C" w:rsidRDefault="00DE421C">
      <w:pPr>
        <w:pStyle w:val="BodyText"/>
      </w:pPr>
      <w:r>
        <w:t>Kelt: ……………………………………………...</w:t>
      </w:r>
    </w:p>
    <w:p w:rsidR="00DE421C" w:rsidRDefault="00DE421C">
      <w:pPr>
        <w:pStyle w:val="BodyText"/>
      </w:pPr>
      <w:r>
        <w:t xml:space="preserve">                                                                                                   szülő aláírása</w:t>
      </w:r>
      <w:r>
        <w:tab/>
      </w:r>
    </w:p>
    <w:sectPr w:rsidR="00DE421C" w:rsidSect="005101BB">
      <w:headerReference w:type="default" r:id="rId7"/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1C" w:rsidRDefault="00DE421C">
      <w:r>
        <w:separator/>
      </w:r>
    </w:p>
  </w:endnote>
  <w:endnote w:type="continuationSeparator" w:id="0">
    <w:p w:rsidR="00DE421C" w:rsidRDefault="00DE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1C" w:rsidRDefault="00DE421C">
      <w:r>
        <w:separator/>
      </w:r>
    </w:p>
  </w:footnote>
  <w:footnote w:type="continuationSeparator" w:id="0">
    <w:p w:rsidR="00DE421C" w:rsidRDefault="00DE4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1C" w:rsidRDefault="00DE421C" w:rsidP="002D723C">
    <w:pPr>
      <w:jc w:val="center"/>
    </w:pPr>
    <w:r>
      <w:t>VITAMAXI iskola-előkészítő csoport</w:t>
    </w:r>
    <w:r>
      <w:br/>
      <w:t>2040 Budaörs, Szőlő köz 1.</w:t>
    </w:r>
  </w:p>
  <w:p w:rsidR="00DE421C" w:rsidRDefault="00DE42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38D2"/>
    <w:multiLevelType w:val="multilevel"/>
    <w:tmpl w:val="34007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618555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B1F"/>
    <w:rsid w:val="00007169"/>
    <w:rsid w:val="00067649"/>
    <w:rsid w:val="0009457B"/>
    <w:rsid w:val="0009688F"/>
    <w:rsid w:val="000B4312"/>
    <w:rsid w:val="000B5181"/>
    <w:rsid w:val="000E72EF"/>
    <w:rsid w:val="001356FC"/>
    <w:rsid w:val="00206249"/>
    <w:rsid w:val="002525AE"/>
    <w:rsid w:val="002B4B44"/>
    <w:rsid w:val="002D723C"/>
    <w:rsid w:val="003475AF"/>
    <w:rsid w:val="003C53BE"/>
    <w:rsid w:val="003D7C86"/>
    <w:rsid w:val="00475454"/>
    <w:rsid w:val="00480942"/>
    <w:rsid w:val="005101BB"/>
    <w:rsid w:val="005759C0"/>
    <w:rsid w:val="00595BE1"/>
    <w:rsid w:val="005B3AB2"/>
    <w:rsid w:val="005D1EB4"/>
    <w:rsid w:val="00636AFD"/>
    <w:rsid w:val="00636E2A"/>
    <w:rsid w:val="006436C4"/>
    <w:rsid w:val="0064598E"/>
    <w:rsid w:val="00660679"/>
    <w:rsid w:val="00695581"/>
    <w:rsid w:val="006C1B38"/>
    <w:rsid w:val="00720170"/>
    <w:rsid w:val="00764070"/>
    <w:rsid w:val="007A372B"/>
    <w:rsid w:val="007E0E24"/>
    <w:rsid w:val="00834A4B"/>
    <w:rsid w:val="00873A7B"/>
    <w:rsid w:val="008848AA"/>
    <w:rsid w:val="00890441"/>
    <w:rsid w:val="00953974"/>
    <w:rsid w:val="00A04DB3"/>
    <w:rsid w:val="00A07DFC"/>
    <w:rsid w:val="00A761CB"/>
    <w:rsid w:val="00AF69B4"/>
    <w:rsid w:val="00B074BC"/>
    <w:rsid w:val="00B42E5E"/>
    <w:rsid w:val="00B61ABB"/>
    <w:rsid w:val="00B65FCD"/>
    <w:rsid w:val="00BB317B"/>
    <w:rsid w:val="00BD5A29"/>
    <w:rsid w:val="00C52C66"/>
    <w:rsid w:val="00C57567"/>
    <w:rsid w:val="00C64D0B"/>
    <w:rsid w:val="00C95E29"/>
    <w:rsid w:val="00CD74BB"/>
    <w:rsid w:val="00D025F9"/>
    <w:rsid w:val="00D65E66"/>
    <w:rsid w:val="00DB387B"/>
    <w:rsid w:val="00DC1466"/>
    <w:rsid w:val="00DC68AC"/>
    <w:rsid w:val="00DE421C"/>
    <w:rsid w:val="00E811D9"/>
    <w:rsid w:val="00EA5B1F"/>
    <w:rsid w:val="00EB6A0E"/>
    <w:rsid w:val="00F21874"/>
    <w:rsid w:val="00F455C8"/>
    <w:rsid w:val="00F4623B"/>
    <w:rsid w:val="00F46246"/>
    <w:rsid w:val="00F476C1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756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7567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7567"/>
    <w:pPr>
      <w:ind w:right="565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756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575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75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756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95B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5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5B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7567"/>
    <w:rPr>
      <w:sz w:val="24"/>
      <w:szCs w:val="24"/>
    </w:rPr>
  </w:style>
  <w:style w:type="table" w:styleId="TableGrid">
    <w:name w:val="Table Grid"/>
    <w:basedOn w:val="TableNormal"/>
    <w:uiPriority w:val="99"/>
    <w:rsid w:val="00D65E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5A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D7C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7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1001</Characters>
  <Application>Microsoft Office Outlook</Application>
  <DocSecurity>0</DocSecurity>
  <Lines>0</Lines>
  <Paragraphs>0</Paragraphs>
  <ScaleCrop>false</ScaleCrop>
  <Company>Fehér Kereszt Gyermekvédő Alapítvány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Fehér Kereszt Baráti Kör Kiemelten Közhasznú Egyesület</dc:title>
  <dc:subject/>
  <dc:creator>Fehér Kereszt</dc:creator>
  <cp:keywords/>
  <dc:description/>
  <cp:lastModifiedBy>Zsemle</cp:lastModifiedBy>
  <cp:revision>3</cp:revision>
  <cp:lastPrinted>2007-07-07T08:01:00Z</cp:lastPrinted>
  <dcterms:created xsi:type="dcterms:W3CDTF">2019-01-11T17:15:00Z</dcterms:created>
  <dcterms:modified xsi:type="dcterms:W3CDTF">2019-01-11T17:15:00Z</dcterms:modified>
</cp:coreProperties>
</file>